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31" w:rsidRPr="001250F3" w:rsidRDefault="00E26131" w:rsidP="001250F3">
      <w:pPr>
        <w:pStyle w:val="Default"/>
        <w:spacing w:line="360" w:lineRule="auto"/>
        <w:rPr>
          <w:sz w:val="28"/>
          <w:szCs w:val="28"/>
        </w:rPr>
      </w:pPr>
    </w:p>
    <w:p w:rsidR="00E26131" w:rsidRPr="001250F3" w:rsidRDefault="00E26131" w:rsidP="00372CE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250F3">
        <w:rPr>
          <w:sz w:val="28"/>
          <w:szCs w:val="28"/>
        </w:rPr>
        <w:t>Определите, является ли каждое из приведенных ниже высказываний действительным, невыполнимым или ни тем ни другим. Проверьте полученные вами результаты с помощью таблиц истинности или стандартных эквивалентностей</w:t>
      </w:r>
      <w:r>
        <w:rPr>
          <w:sz w:val="28"/>
          <w:szCs w:val="28"/>
        </w:rPr>
        <w:t>.</w:t>
      </w:r>
      <w:r w:rsidRPr="001250F3">
        <w:rPr>
          <w:sz w:val="28"/>
          <w:szCs w:val="28"/>
        </w:rPr>
        <w:t xml:space="preserve"> </w:t>
      </w:r>
    </w:p>
    <w:p w:rsidR="00E26131" w:rsidRPr="009C47F3" w:rsidRDefault="00E26131" w:rsidP="00C87851">
      <w:pPr>
        <w:jc w:val="both"/>
        <w:rPr>
          <w:rFonts w:ascii="Times New Roman" w:hAnsi="Times New Roman"/>
          <w:sz w:val="28"/>
          <w:szCs w:val="28"/>
        </w:rPr>
      </w:pPr>
      <w:r w:rsidRPr="009C47F3">
        <w:rPr>
          <w:rFonts w:ascii="Times New Roman" w:hAnsi="Times New Roman"/>
          <w:sz w:val="28"/>
          <w:szCs w:val="28"/>
        </w:rPr>
        <w:t>(smoke→fire)→((smoke^heat)→fire)</w:t>
      </w:r>
    </w:p>
    <w:sectPr w:rsidR="00E26131" w:rsidRPr="009C47F3" w:rsidSect="00052DE5">
      <w:pgSz w:w="11906" w:h="17338"/>
      <w:pgMar w:top="1141" w:right="1172" w:bottom="1168" w:left="14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0F3"/>
    <w:rsid w:val="00052DE5"/>
    <w:rsid w:val="001250F3"/>
    <w:rsid w:val="001679C4"/>
    <w:rsid w:val="002871C8"/>
    <w:rsid w:val="00372CEC"/>
    <w:rsid w:val="003C385B"/>
    <w:rsid w:val="00475A87"/>
    <w:rsid w:val="009C47F3"/>
    <w:rsid w:val="009E7784"/>
    <w:rsid w:val="00AA1977"/>
    <w:rsid w:val="00AE04F9"/>
    <w:rsid w:val="00C87851"/>
    <w:rsid w:val="00E26131"/>
    <w:rsid w:val="00F83E33"/>
    <w:rsid w:val="00FA7966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2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</Words>
  <Characters>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Определите, является ли каждое из приведенных ниже высказываний действительным, невыполнимым или ни тем ни другим</dc:title>
  <dc:subject/>
  <dc:creator>1</dc:creator>
  <cp:keywords/>
  <dc:description/>
  <cp:lastModifiedBy>1</cp:lastModifiedBy>
  <cp:revision>2</cp:revision>
  <dcterms:created xsi:type="dcterms:W3CDTF">2013-06-16T13:52:00Z</dcterms:created>
  <dcterms:modified xsi:type="dcterms:W3CDTF">2013-06-16T13:52:00Z</dcterms:modified>
</cp:coreProperties>
</file>